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2E97" w14:textId="77777777" w:rsidR="00CC75D5" w:rsidRDefault="00CC75D5" w:rsidP="00CC75D5">
      <w:pPr>
        <w:rPr>
          <w:rFonts w:cs="Arial"/>
          <w:b/>
          <w:color w:val="333333"/>
          <w:sz w:val="24"/>
          <w:szCs w:val="24"/>
        </w:rPr>
      </w:pPr>
    </w:p>
    <w:p w14:paraId="6E958494" w14:textId="77777777" w:rsidR="00CC75D5" w:rsidRDefault="00CC75D5" w:rsidP="00CC75D5">
      <w:pPr>
        <w:rPr>
          <w:rFonts w:cs="Arial"/>
          <w:b/>
          <w:color w:val="333333"/>
          <w:sz w:val="24"/>
          <w:szCs w:val="24"/>
        </w:rPr>
      </w:pPr>
    </w:p>
    <w:p w14:paraId="521BBD72" w14:textId="6E2723CE" w:rsidR="00CC75D5" w:rsidRDefault="00CC75D5" w:rsidP="00CC75D5">
      <w:pPr>
        <w:pStyle w:val="Overskrift2"/>
      </w:pPr>
      <w:r>
        <w:t xml:space="preserve">Ansøgningsskema til ansøgning om tilskud til højtidsaktiviteter </w:t>
      </w:r>
    </w:p>
    <w:p w14:paraId="0D3F9FE6" w14:textId="77777777" w:rsidR="00CC75D5" w:rsidRDefault="00CC75D5" w:rsidP="00CC75D5">
      <w:pPr>
        <w:rPr>
          <w:b/>
          <w:sz w:val="24"/>
          <w:szCs w:val="24"/>
        </w:rPr>
      </w:pPr>
      <w:r>
        <w:rPr>
          <w:rFonts w:cs="Arial"/>
          <w:b/>
          <w:color w:val="333333"/>
          <w:sz w:val="24"/>
          <w:szCs w:val="24"/>
        </w:rPr>
        <w:t>Dato og årstal __________________</w:t>
      </w:r>
    </w:p>
    <w:p w14:paraId="5CE5FA18" w14:textId="77777777" w:rsidR="00CC75D5" w:rsidRDefault="00CC75D5" w:rsidP="00CC75D5">
      <w:pPr>
        <w:rPr>
          <w:sz w:val="22"/>
        </w:rPr>
      </w:pPr>
    </w:p>
    <w:tbl>
      <w:tblPr>
        <w:tblStyle w:val="Tabel-Gitter"/>
        <w:tblW w:w="0" w:type="auto"/>
        <w:tblInd w:w="0" w:type="dxa"/>
        <w:tblLook w:val="04A0" w:firstRow="1" w:lastRow="0" w:firstColumn="1" w:lastColumn="0" w:noHBand="0" w:noVBand="1"/>
      </w:tblPr>
      <w:tblGrid>
        <w:gridCol w:w="2572"/>
        <w:gridCol w:w="6320"/>
      </w:tblGrid>
      <w:tr w:rsidR="00CC75D5" w14:paraId="6C37928D" w14:textId="77777777" w:rsidTr="00A27D42">
        <w:trPr>
          <w:trHeight w:val="1118"/>
        </w:trPr>
        <w:tc>
          <w:tcPr>
            <w:tcW w:w="3681" w:type="dxa"/>
            <w:tcBorders>
              <w:top w:val="single" w:sz="4" w:space="0" w:color="auto"/>
              <w:left w:val="single" w:sz="4" w:space="0" w:color="auto"/>
              <w:bottom w:val="single" w:sz="4" w:space="0" w:color="auto"/>
              <w:right w:val="single" w:sz="4" w:space="0" w:color="auto"/>
            </w:tcBorders>
            <w:hideMark/>
          </w:tcPr>
          <w:p w14:paraId="7DB845C1" w14:textId="77777777" w:rsidR="00CC75D5" w:rsidRDefault="00CC75D5" w:rsidP="00A27D42">
            <w:pPr>
              <w:rPr>
                <w:szCs w:val="20"/>
              </w:rPr>
            </w:pPr>
            <w:r>
              <w:rPr>
                <w:b/>
                <w:sz w:val="22"/>
                <w:szCs w:val="22"/>
              </w:rPr>
              <w:t>Beskrivelse af ansøger</w:t>
            </w:r>
          </w:p>
        </w:tc>
        <w:tc>
          <w:tcPr>
            <w:tcW w:w="10144" w:type="dxa"/>
            <w:tcBorders>
              <w:top w:val="single" w:sz="4" w:space="0" w:color="auto"/>
              <w:left w:val="single" w:sz="4" w:space="0" w:color="auto"/>
              <w:bottom w:val="single" w:sz="4" w:space="0" w:color="auto"/>
              <w:right w:val="single" w:sz="4" w:space="0" w:color="auto"/>
            </w:tcBorders>
          </w:tcPr>
          <w:p w14:paraId="2158F18E" w14:textId="77777777" w:rsidR="00CC75D5" w:rsidRDefault="00CC75D5" w:rsidP="00A27D42">
            <w:pPr>
              <w:rPr>
                <w:szCs w:val="20"/>
              </w:rPr>
            </w:pPr>
          </w:p>
        </w:tc>
      </w:tr>
      <w:tr w:rsidR="00CC75D5" w14:paraId="0881000C" w14:textId="77777777" w:rsidTr="00A27D42">
        <w:trPr>
          <w:trHeight w:val="1373"/>
        </w:trPr>
        <w:tc>
          <w:tcPr>
            <w:tcW w:w="3681" w:type="dxa"/>
            <w:tcBorders>
              <w:top w:val="single" w:sz="4" w:space="0" w:color="auto"/>
              <w:left w:val="single" w:sz="4" w:space="0" w:color="auto"/>
              <w:bottom w:val="single" w:sz="4" w:space="0" w:color="auto"/>
              <w:right w:val="single" w:sz="4" w:space="0" w:color="auto"/>
            </w:tcBorders>
            <w:hideMark/>
          </w:tcPr>
          <w:p w14:paraId="2AFE0D61" w14:textId="77777777" w:rsidR="00CC75D5" w:rsidRDefault="00CC75D5" w:rsidP="00A27D42">
            <w:pPr>
              <w:rPr>
                <w:b/>
                <w:sz w:val="22"/>
                <w:szCs w:val="22"/>
              </w:rPr>
            </w:pPr>
            <w:r>
              <w:rPr>
                <w:b/>
                <w:sz w:val="22"/>
                <w:szCs w:val="22"/>
              </w:rPr>
              <w:t>Formål med at søge om tilskud</w:t>
            </w:r>
          </w:p>
        </w:tc>
        <w:tc>
          <w:tcPr>
            <w:tcW w:w="10144" w:type="dxa"/>
            <w:tcBorders>
              <w:top w:val="single" w:sz="4" w:space="0" w:color="auto"/>
              <w:left w:val="single" w:sz="4" w:space="0" w:color="auto"/>
              <w:bottom w:val="single" w:sz="4" w:space="0" w:color="auto"/>
              <w:right w:val="single" w:sz="4" w:space="0" w:color="auto"/>
            </w:tcBorders>
          </w:tcPr>
          <w:p w14:paraId="6F541A47" w14:textId="77777777" w:rsidR="00CC75D5" w:rsidRDefault="00CC75D5" w:rsidP="00A27D42">
            <w:pPr>
              <w:rPr>
                <w:szCs w:val="20"/>
              </w:rPr>
            </w:pPr>
          </w:p>
        </w:tc>
      </w:tr>
      <w:tr w:rsidR="00CC75D5" w14:paraId="0543E9F5" w14:textId="77777777" w:rsidTr="00A27D42">
        <w:trPr>
          <w:trHeight w:val="1569"/>
        </w:trPr>
        <w:tc>
          <w:tcPr>
            <w:tcW w:w="3681" w:type="dxa"/>
            <w:tcBorders>
              <w:top w:val="single" w:sz="4" w:space="0" w:color="auto"/>
              <w:left w:val="single" w:sz="4" w:space="0" w:color="auto"/>
              <w:bottom w:val="single" w:sz="4" w:space="0" w:color="auto"/>
              <w:right w:val="single" w:sz="4" w:space="0" w:color="auto"/>
            </w:tcBorders>
            <w:hideMark/>
          </w:tcPr>
          <w:p w14:paraId="57EB6F5A" w14:textId="77777777" w:rsidR="00CC75D5" w:rsidRDefault="00CC75D5" w:rsidP="00A27D42">
            <w:pPr>
              <w:rPr>
                <w:b/>
                <w:sz w:val="22"/>
                <w:szCs w:val="22"/>
              </w:rPr>
            </w:pPr>
            <w:r>
              <w:rPr>
                <w:b/>
                <w:sz w:val="22"/>
                <w:szCs w:val="22"/>
              </w:rPr>
              <w:t>Beskrivelse af hvilke målgrupper, tilskuddet går til</w:t>
            </w:r>
          </w:p>
        </w:tc>
        <w:tc>
          <w:tcPr>
            <w:tcW w:w="10144" w:type="dxa"/>
            <w:tcBorders>
              <w:top w:val="single" w:sz="4" w:space="0" w:color="auto"/>
              <w:left w:val="single" w:sz="4" w:space="0" w:color="auto"/>
              <w:bottom w:val="single" w:sz="4" w:space="0" w:color="auto"/>
              <w:right w:val="single" w:sz="4" w:space="0" w:color="auto"/>
            </w:tcBorders>
          </w:tcPr>
          <w:p w14:paraId="7E1BA2DD" w14:textId="77777777" w:rsidR="00CC75D5" w:rsidRDefault="00CC75D5" w:rsidP="00A27D42">
            <w:pPr>
              <w:rPr>
                <w:szCs w:val="20"/>
              </w:rPr>
            </w:pPr>
          </w:p>
        </w:tc>
      </w:tr>
      <w:tr w:rsidR="00CC75D5" w14:paraId="241B6099" w14:textId="77777777" w:rsidTr="00A27D42">
        <w:trPr>
          <w:trHeight w:val="1662"/>
        </w:trPr>
        <w:tc>
          <w:tcPr>
            <w:tcW w:w="3681" w:type="dxa"/>
            <w:tcBorders>
              <w:top w:val="single" w:sz="4" w:space="0" w:color="auto"/>
              <w:left w:val="single" w:sz="4" w:space="0" w:color="auto"/>
              <w:bottom w:val="single" w:sz="4" w:space="0" w:color="auto"/>
              <w:right w:val="single" w:sz="4" w:space="0" w:color="auto"/>
            </w:tcBorders>
            <w:hideMark/>
          </w:tcPr>
          <w:p w14:paraId="1972FE40" w14:textId="77777777" w:rsidR="00CC75D5" w:rsidRDefault="00CC75D5" w:rsidP="00A27D42">
            <w:pPr>
              <w:rPr>
                <w:b/>
                <w:sz w:val="22"/>
                <w:szCs w:val="22"/>
              </w:rPr>
            </w:pPr>
            <w:r>
              <w:rPr>
                <w:b/>
                <w:sz w:val="22"/>
                <w:szCs w:val="22"/>
              </w:rPr>
              <w:t>Angivelse af antal der får glæde af tilskuddet</w:t>
            </w:r>
          </w:p>
        </w:tc>
        <w:tc>
          <w:tcPr>
            <w:tcW w:w="10144" w:type="dxa"/>
            <w:tcBorders>
              <w:top w:val="single" w:sz="4" w:space="0" w:color="auto"/>
              <w:left w:val="single" w:sz="4" w:space="0" w:color="auto"/>
              <w:bottom w:val="single" w:sz="4" w:space="0" w:color="auto"/>
              <w:right w:val="single" w:sz="4" w:space="0" w:color="auto"/>
            </w:tcBorders>
          </w:tcPr>
          <w:p w14:paraId="6B909119" w14:textId="77777777" w:rsidR="00CC75D5" w:rsidRDefault="00CC75D5" w:rsidP="00A27D42">
            <w:pPr>
              <w:rPr>
                <w:szCs w:val="20"/>
              </w:rPr>
            </w:pPr>
          </w:p>
        </w:tc>
      </w:tr>
      <w:tr w:rsidR="00CC75D5" w14:paraId="0F3FEB4A" w14:textId="77777777" w:rsidTr="00A27D42">
        <w:trPr>
          <w:trHeight w:val="836"/>
        </w:trPr>
        <w:tc>
          <w:tcPr>
            <w:tcW w:w="3681" w:type="dxa"/>
            <w:tcBorders>
              <w:top w:val="single" w:sz="4" w:space="0" w:color="auto"/>
              <w:left w:val="single" w:sz="4" w:space="0" w:color="auto"/>
              <w:bottom w:val="single" w:sz="4" w:space="0" w:color="auto"/>
              <w:right w:val="single" w:sz="4" w:space="0" w:color="auto"/>
            </w:tcBorders>
            <w:hideMark/>
          </w:tcPr>
          <w:p w14:paraId="49559271" w14:textId="77777777" w:rsidR="00CC75D5" w:rsidRDefault="00CC75D5" w:rsidP="00A27D42">
            <w:pPr>
              <w:rPr>
                <w:b/>
                <w:sz w:val="22"/>
                <w:szCs w:val="22"/>
              </w:rPr>
            </w:pPr>
            <w:r>
              <w:rPr>
                <w:b/>
                <w:sz w:val="22"/>
                <w:szCs w:val="22"/>
              </w:rPr>
              <w:t>Beløb der søges om</w:t>
            </w:r>
          </w:p>
        </w:tc>
        <w:tc>
          <w:tcPr>
            <w:tcW w:w="10144" w:type="dxa"/>
            <w:tcBorders>
              <w:top w:val="single" w:sz="4" w:space="0" w:color="auto"/>
              <w:left w:val="single" w:sz="4" w:space="0" w:color="auto"/>
              <w:bottom w:val="single" w:sz="4" w:space="0" w:color="auto"/>
              <w:right w:val="single" w:sz="4" w:space="0" w:color="auto"/>
            </w:tcBorders>
          </w:tcPr>
          <w:p w14:paraId="72DFD01D" w14:textId="77777777" w:rsidR="00CC75D5" w:rsidRDefault="00CC75D5" w:rsidP="00A27D42">
            <w:pPr>
              <w:rPr>
                <w:szCs w:val="20"/>
              </w:rPr>
            </w:pPr>
          </w:p>
        </w:tc>
      </w:tr>
      <w:tr w:rsidR="00CC75D5" w14:paraId="1E708014" w14:textId="77777777" w:rsidTr="00A27D42">
        <w:trPr>
          <w:trHeight w:val="848"/>
        </w:trPr>
        <w:tc>
          <w:tcPr>
            <w:tcW w:w="3681" w:type="dxa"/>
            <w:tcBorders>
              <w:top w:val="single" w:sz="4" w:space="0" w:color="auto"/>
              <w:left w:val="single" w:sz="4" w:space="0" w:color="auto"/>
              <w:bottom w:val="single" w:sz="4" w:space="0" w:color="auto"/>
              <w:right w:val="single" w:sz="4" w:space="0" w:color="auto"/>
            </w:tcBorders>
            <w:hideMark/>
          </w:tcPr>
          <w:p w14:paraId="22322803" w14:textId="77777777" w:rsidR="00CC75D5" w:rsidRDefault="00CC75D5" w:rsidP="00A27D42">
            <w:pPr>
              <w:rPr>
                <w:b/>
                <w:sz w:val="22"/>
                <w:szCs w:val="22"/>
              </w:rPr>
            </w:pPr>
            <w:r>
              <w:rPr>
                <w:b/>
                <w:sz w:val="22"/>
                <w:szCs w:val="22"/>
              </w:rPr>
              <w:t>Medfinansiering</w:t>
            </w:r>
          </w:p>
        </w:tc>
        <w:tc>
          <w:tcPr>
            <w:tcW w:w="10144" w:type="dxa"/>
            <w:tcBorders>
              <w:top w:val="single" w:sz="4" w:space="0" w:color="auto"/>
              <w:left w:val="single" w:sz="4" w:space="0" w:color="auto"/>
              <w:bottom w:val="single" w:sz="4" w:space="0" w:color="auto"/>
              <w:right w:val="single" w:sz="4" w:space="0" w:color="auto"/>
            </w:tcBorders>
          </w:tcPr>
          <w:p w14:paraId="7935C26B" w14:textId="77777777" w:rsidR="00CC75D5" w:rsidRDefault="00CC75D5" w:rsidP="00A27D42">
            <w:pPr>
              <w:rPr>
                <w:szCs w:val="20"/>
              </w:rPr>
            </w:pPr>
          </w:p>
        </w:tc>
      </w:tr>
      <w:tr w:rsidR="00CC75D5" w14:paraId="4C57A4B5" w14:textId="77777777" w:rsidTr="00A27D42">
        <w:trPr>
          <w:trHeight w:val="1121"/>
        </w:trPr>
        <w:tc>
          <w:tcPr>
            <w:tcW w:w="3681" w:type="dxa"/>
            <w:tcBorders>
              <w:top w:val="single" w:sz="4" w:space="0" w:color="auto"/>
              <w:left w:val="single" w:sz="4" w:space="0" w:color="auto"/>
              <w:bottom w:val="single" w:sz="4" w:space="0" w:color="auto"/>
              <w:right w:val="single" w:sz="4" w:space="0" w:color="auto"/>
            </w:tcBorders>
          </w:tcPr>
          <w:p w14:paraId="5CEE46D2" w14:textId="77777777" w:rsidR="00CC75D5" w:rsidRDefault="00CC75D5" w:rsidP="00A27D42">
            <w:pPr>
              <w:rPr>
                <w:b/>
                <w:sz w:val="22"/>
                <w:szCs w:val="22"/>
              </w:rPr>
            </w:pPr>
            <w:r>
              <w:rPr>
                <w:b/>
                <w:sz w:val="22"/>
                <w:szCs w:val="22"/>
              </w:rPr>
              <w:t>Kontaktoplysninger på ansøger</w:t>
            </w:r>
          </w:p>
          <w:p w14:paraId="3C1FD209" w14:textId="77777777" w:rsidR="00CC75D5" w:rsidRDefault="00CC75D5" w:rsidP="00A27D42">
            <w:pPr>
              <w:rPr>
                <w:b/>
                <w:sz w:val="22"/>
                <w:szCs w:val="22"/>
              </w:rPr>
            </w:pPr>
            <w:r>
              <w:rPr>
                <w:b/>
                <w:sz w:val="22"/>
                <w:szCs w:val="22"/>
              </w:rPr>
              <w:t xml:space="preserve">(herunder navn, e-mail, </w:t>
            </w:r>
            <w:proofErr w:type="spellStart"/>
            <w:r>
              <w:rPr>
                <w:b/>
                <w:sz w:val="22"/>
                <w:szCs w:val="22"/>
              </w:rPr>
              <w:t>mobilnr</w:t>
            </w:r>
            <w:proofErr w:type="spellEnd"/>
            <w:r>
              <w:rPr>
                <w:b/>
                <w:sz w:val="22"/>
                <w:szCs w:val="22"/>
              </w:rPr>
              <w:t xml:space="preserve">. og </w:t>
            </w:r>
            <w:r>
              <w:rPr>
                <w:b/>
                <w:sz w:val="22"/>
                <w:szCs w:val="22"/>
              </w:rPr>
              <w:br/>
              <w:t>cvr.nr. som beløbet skal overføres til)</w:t>
            </w:r>
          </w:p>
          <w:p w14:paraId="2BC984C1" w14:textId="77777777" w:rsidR="00CC75D5" w:rsidRDefault="00CC75D5" w:rsidP="00A27D42">
            <w:pPr>
              <w:rPr>
                <w:szCs w:val="20"/>
              </w:rPr>
            </w:pPr>
          </w:p>
        </w:tc>
        <w:tc>
          <w:tcPr>
            <w:tcW w:w="10144" w:type="dxa"/>
            <w:tcBorders>
              <w:top w:val="single" w:sz="4" w:space="0" w:color="auto"/>
              <w:left w:val="single" w:sz="4" w:space="0" w:color="auto"/>
              <w:bottom w:val="single" w:sz="4" w:space="0" w:color="auto"/>
              <w:right w:val="single" w:sz="4" w:space="0" w:color="auto"/>
            </w:tcBorders>
          </w:tcPr>
          <w:p w14:paraId="6CF69FA6" w14:textId="77777777" w:rsidR="00CC75D5" w:rsidRDefault="00CC75D5" w:rsidP="00A27D42">
            <w:pPr>
              <w:rPr>
                <w:szCs w:val="20"/>
              </w:rPr>
            </w:pPr>
          </w:p>
        </w:tc>
      </w:tr>
    </w:tbl>
    <w:p w14:paraId="595681E7" w14:textId="77777777" w:rsidR="00CC75D5" w:rsidRDefault="00CC75D5" w:rsidP="00CC75D5"/>
    <w:p w14:paraId="36079CC5" w14:textId="6759539E" w:rsidR="007439FB" w:rsidRPr="00B942A8" w:rsidRDefault="00CC75D5" w:rsidP="00CC75D5">
      <w:r>
        <w:t>Skemaet sendes udfyld</w:t>
      </w:r>
      <w:r w:rsidR="008A657E">
        <w:t>t</w:t>
      </w:r>
      <w:bookmarkStart w:id="0" w:name="_GoBack"/>
      <w:bookmarkEnd w:id="0"/>
      <w:r>
        <w:t xml:space="preserve"> enten på mail til </w:t>
      </w:r>
      <w:hyperlink r:id="rId10" w:history="1">
        <w:r w:rsidRPr="00F162D1">
          <w:rPr>
            <w:rStyle w:val="Hyperlink"/>
            <w:rFonts w:cs="Arial"/>
            <w:sz w:val="22"/>
          </w:rPr>
          <w:t>ssf@gladsaxe.dk</w:t>
        </w:r>
      </w:hyperlink>
      <w:r>
        <w:rPr>
          <w:rFonts w:cs="Arial"/>
          <w:color w:val="333333"/>
          <w:sz w:val="22"/>
        </w:rPr>
        <w:t> med emnet 'Tilskud til højtidsaktiviteter' eller vi brev til:</w:t>
      </w:r>
      <w:r>
        <w:rPr>
          <w:rFonts w:cs="Arial"/>
          <w:color w:val="333333"/>
          <w:sz w:val="22"/>
        </w:rPr>
        <w:t xml:space="preserve"> </w:t>
      </w:r>
      <w:r>
        <w:rPr>
          <w:rFonts w:cs="Arial"/>
          <w:color w:val="333333"/>
          <w:sz w:val="22"/>
        </w:rPr>
        <w:t>Gladsaxe Rådhus</w:t>
      </w:r>
      <w:r>
        <w:rPr>
          <w:rFonts w:cs="Arial"/>
          <w:color w:val="333333"/>
          <w:sz w:val="22"/>
        </w:rPr>
        <w:t xml:space="preserve">, </w:t>
      </w:r>
      <w:r>
        <w:rPr>
          <w:rFonts w:cs="Arial"/>
          <w:color w:val="333333"/>
          <w:sz w:val="22"/>
        </w:rPr>
        <w:t>Rådhus Allé 1</w:t>
      </w:r>
      <w:r>
        <w:rPr>
          <w:rFonts w:cs="Arial"/>
          <w:color w:val="333333"/>
          <w:sz w:val="22"/>
        </w:rPr>
        <w:t xml:space="preserve">, </w:t>
      </w:r>
      <w:r>
        <w:rPr>
          <w:rFonts w:cs="Arial"/>
          <w:color w:val="333333"/>
          <w:sz w:val="22"/>
        </w:rPr>
        <w:t>2860 Søborg</w:t>
      </w:r>
      <w:r>
        <w:rPr>
          <w:rFonts w:cs="Arial"/>
          <w:color w:val="333333"/>
          <w:sz w:val="22"/>
        </w:rPr>
        <w:t xml:space="preserve">. </w:t>
      </w:r>
      <w:r>
        <w:rPr>
          <w:rFonts w:cs="Arial"/>
          <w:color w:val="333333"/>
          <w:sz w:val="22"/>
        </w:rPr>
        <w:t xml:space="preserve">Att.: </w:t>
      </w:r>
      <w:proofErr w:type="spellStart"/>
      <w:r>
        <w:rPr>
          <w:rFonts w:cs="Arial"/>
          <w:color w:val="333333"/>
          <w:sz w:val="22"/>
        </w:rPr>
        <w:t>Forebyggelsescentret</w:t>
      </w:r>
      <w:proofErr w:type="spellEnd"/>
      <w:r>
        <w:rPr>
          <w:rFonts w:cs="Arial"/>
          <w:color w:val="333333"/>
          <w:sz w:val="22"/>
        </w:rPr>
        <w:t xml:space="preserve">. </w:t>
      </w:r>
      <w:r>
        <w:rPr>
          <w:rFonts w:cs="Arial"/>
          <w:color w:val="333333"/>
          <w:sz w:val="22"/>
        </w:rPr>
        <w:t xml:space="preserve">Mrk.: Tilskud til højtidsaktiviteter.  </w:t>
      </w:r>
    </w:p>
    <w:sectPr w:rsidR="007439FB" w:rsidRPr="00B942A8" w:rsidSect="00827663">
      <w:footerReference w:type="default" r:id="rId11"/>
      <w:headerReference w:type="first" r:id="rId12"/>
      <w:type w:val="continuous"/>
      <w:pgSz w:w="11907" w:h="16840" w:code="9"/>
      <w:pgMar w:top="680" w:right="1361" w:bottom="1418" w:left="1644" w:header="0" w:footer="454" w:gutter="0"/>
      <w:paperSrc w:first="1"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0FA8" w14:textId="77777777" w:rsidR="00BC61A3" w:rsidRDefault="00BC61A3" w:rsidP="00650FF2">
      <w:r>
        <w:separator/>
      </w:r>
    </w:p>
    <w:p w14:paraId="78B8645D" w14:textId="77777777" w:rsidR="00BC61A3" w:rsidRDefault="00BC61A3" w:rsidP="00650FF2"/>
  </w:endnote>
  <w:endnote w:type="continuationSeparator" w:id="0">
    <w:p w14:paraId="7816296A" w14:textId="77777777" w:rsidR="00BC61A3" w:rsidRDefault="00BC61A3" w:rsidP="00650FF2">
      <w:r>
        <w:continuationSeparator/>
      </w:r>
    </w:p>
    <w:p w14:paraId="053FCAA3" w14:textId="77777777" w:rsidR="00BC61A3" w:rsidRDefault="00BC61A3" w:rsidP="00650FF2"/>
  </w:endnote>
  <w:endnote w:type="continuationNotice" w:id="1">
    <w:p w14:paraId="52658920" w14:textId="77777777" w:rsidR="00BC61A3" w:rsidRDefault="00BC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9CCE" w14:textId="77777777" w:rsidR="00E9626E" w:rsidRPr="00EE3ECC" w:rsidRDefault="00E9626E" w:rsidP="00650FF2">
    <w:pPr>
      <w:pStyle w:val="Sidefod"/>
    </w:pPr>
    <w:r>
      <w:t xml:space="preserve">J. nr. </w:t>
    </w:r>
    <w:fldSimple w:instr="DOCPROPERTY &quot;JOURNALNR&quot;  \* MERGEFORMAT">
      <w:r>
        <w:t>85.15.15Ø54</w:t>
      </w:r>
    </w:fldSimple>
    <w:r>
      <w:tab/>
    </w:r>
    <w:r w:rsidR="00864FBC">
      <w:fldChar w:fldCharType="begin"/>
    </w:r>
    <w:r w:rsidR="00864FBC">
      <w:instrText xml:space="preserve"> PAGE </w:instrText>
    </w:r>
    <w:r w:rsidR="00864FBC">
      <w:fldChar w:fldCharType="separate"/>
    </w:r>
    <w:r w:rsidR="007439FB">
      <w:rPr>
        <w:noProof/>
      </w:rPr>
      <w:t>2</w:t>
    </w:r>
    <w:r w:rsidR="00864FBC">
      <w:rPr>
        <w:noProof/>
      </w:rPr>
      <w:fldChar w:fldCharType="end"/>
    </w:r>
  </w:p>
  <w:p w14:paraId="36079CCF" w14:textId="77777777" w:rsidR="00E9626E" w:rsidRDefault="00E9626E" w:rsidP="00650FF2">
    <w:pPr>
      <w:pStyle w:val="Sidefod"/>
    </w:pPr>
    <w:r>
      <w:t xml:space="preserve">Sag: </w:t>
    </w:r>
    <w:fldSimple w:instr="DOCPROPERTY &quot;DOK_NR&quot;  \* MERGEFORMAT">
      <w:r>
        <w:t>2008/03387 045</w:t>
      </w:r>
    </w:fldSimple>
  </w:p>
  <w:p w14:paraId="36079CD0" w14:textId="77777777" w:rsidR="00E9626E" w:rsidRDefault="00E9626E" w:rsidP="00650F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30B0" w14:textId="77777777" w:rsidR="00BC61A3" w:rsidRDefault="00BC61A3" w:rsidP="00650FF2">
      <w:r>
        <w:separator/>
      </w:r>
    </w:p>
    <w:p w14:paraId="60E89638" w14:textId="77777777" w:rsidR="00BC61A3" w:rsidRDefault="00BC61A3" w:rsidP="00650FF2"/>
  </w:footnote>
  <w:footnote w:type="continuationSeparator" w:id="0">
    <w:p w14:paraId="5288CFA8" w14:textId="77777777" w:rsidR="00BC61A3" w:rsidRDefault="00BC61A3" w:rsidP="00650FF2">
      <w:r>
        <w:continuationSeparator/>
      </w:r>
    </w:p>
    <w:p w14:paraId="65933F90" w14:textId="77777777" w:rsidR="00BC61A3" w:rsidRDefault="00BC61A3" w:rsidP="00650FF2"/>
  </w:footnote>
  <w:footnote w:type="continuationNotice" w:id="1">
    <w:p w14:paraId="762F046E" w14:textId="77777777" w:rsidR="00BC61A3" w:rsidRDefault="00BC6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9CD1" w14:textId="77777777" w:rsidR="00E9626E" w:rsidRDefault="007439FB">
    <w:pPr>
      <w:pStyle w:val="Sidehoved"/>
    </w:pPr>
    <w:r>
      <w:rPr>
        <w:noProof/>
      </w:rPr>
      <w:drawing>
        <wp:anchor distT="0" distB="0" distL="114300" distR="114300" simplePos="0" relativeHeight="251658240" behindDoc="1" locked="0" layoutInCell="1" allowOverlap="1" wp14:anchorId="36079CD2" wp14:editId="36079CD3">
          <wp:simplePos x="0" y="0"/>
          <wp:positionH relativeFrom="page">
            <wp:posOffset>0</wp:posOffset>
          </wp:positionH>
          <wp:positionV relativeFrom="page">
            <wp:posOffset>0</wp:posOffset>
          </wp:positionV>
          <wp:extent cx="7560310" cy="10687050"/>
          <wp:effectExtent l="19050" t="0" r="2540" b="0"/>
          <wp:wrapNone/>
          <wp:docPr id="3" name="Billede 2" descr="gladsaxe-e-brev-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axe-e-brev-2010.jpg"/>
                  <pic:cNvPicPr/>
                </pic:nvPicPr>
                <pic:blipFill>
                  <a:blip r:embed="rId1"/>
                  <a:stretch>
                    <a:fillRect/>
                  </a:stretch>
                </pic:blipFill>
                <pic:spPr>
                  <a:xfrm>
                    <a:off x="0" y="0"/>
                    <a:ext cx="756031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538AF"/>
    <w:multiLevelType w:val="singleLevel"/>
    <w:tmpl w:val="A4C2408E"/>
    <w:lvl w:ilvl="0">
      <w:start w:val="1"/>
      <w:numFmt w:val="decimal"/>
      <w:lvlText w:val="%1."/>
      <w:legacy w:legacy="1" w:legacySpace="0" w:legacyIndent="0"/>
      <w:lvlJc w:val="left"/>
      <w:rPr>
        <w:rFonts w:ascii="Helv" w:hAnsi="Helv"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55"/>
  <w:drawingGridVerticalSpacing w:val="75"/>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F2"/>
    <w:rsid w:val="000147E8"/>
    <w:rsid w:val="00014FDA"/>
    <w:rsid w:val="000B7354"/>
    <w:rsid w:val="000C25DD"/>
    <w:rsid w:val="000E5D17"/>
    <w:rsid w:val="001048A9"/>
    <w:rsid w:val="00111F30"/>
    <w:rsid w:val="00126824"/>
    <w:rsid w:val="001A43EE"/>
    <w:rsid w:val="001B233D"/>
    <w:rsid w:val="00211DC6"/>
    <w:rsid w:val="0025383C"/>
    <w:rsid w:val="00254D13"/>
    <w:rsid w:val="0026693B"/>
    <w:rsid w:val="00271205"/>
    <w:rsid w:val="002B6CF2"/>
    <w:rsid w:val="002F4B57"/>
    <w:rsid w:val="003273B2"/>
    <w:rsid w:val="003A5E51"/>
    <w:rsid w:val="003B2BE2"/>
    <w:rsid w:val="003C064D"/>
    <w:rsid w:val="003C70D6"/>
    <w:rsid w:val="003D2298"/>
    <w:rsid w:val="003F167C"/>
    <w:rsid w:val="00420377"/>
    <w:rsid w:val="004A4E08"/>
    <w:rsid w:val="004B4B82"/>
    <w:rsid w:val="004D17F2"/>
    <w:rsid w:val="004E0456"/>
    <w:rsid w:val="005148B3"/>
    <w:rsid w:val="005522E6"/>
    <w:rsid w:val="005777CD"/>
    <w:rsid w:val="00595DE6"/>
    <w:rsid w:val="005F590C"/>
    <w:rsid w:val="005F6173"/>
    <w:rsid w:val="00620433"/>
    <w:rsid w:val="00650FF2"/>
    <w:rsid w:val="006516C5"/>
    <w:rsid w:val="00655C0A"/>
    <w:rsid w:val="00661B75"/>
    <w:rsid w:val="00670E68"/>
    <w:rsid w:val="00681D37"/>
    <w:rsid w:val="006A3A15"/>
    <w:rsid w:val="006A3F59"/>
    <w:rsid w:val="006C620D"/>
    <w:rsid w:val="006C6C51"/>
    <w:rsid w:val="007105D5"/>
    <w:rsid w:val="0071634D"/>
    <w:rsid w:val="007361CF"/>
    <w:rsid w:val="007361E6"/>
    <w:rsid w:val="007439FB"/>
    <w:rsid w:val="00782686"/>
    <w:rsid w:val="007D33C5"/>
    <w:rsid w:val="007D749B"/>
    <w:rsid w:val="007F7271"/>
    <w:rsid w:val="00813927"/>
    <w:rsid w:val="00827663"/>
    <w:rsid w:val="008410E7"/>
    <w:rsid w:val="008462C4"/>
    <w:rsid w:val="00864FBC"/>
    <w:rsid w:val="00866128"/>
    <w:rsid w:val="00875D7D"/>
    <w:rsid w:val="008A657E"/>
    <w:rsid w:val="008E270F"/>
    <w:rsid w:val="00987163"/>
    <w:rsid w:val="00996176"/>
    <w:rsid w:val="009B683A"/>
    <w:rsid w:val="009E19D6"/>
    <w:rsid w:val="00A02169"/>
    <w:rsid w:val="00A03EE7"/>
    <w:rsid w:val="00A20206"/>
    <w:rsid w:val="00A34D06"/>
    <w:rsid w:val="00A47F81"/>
    <w:rsid w:val="00A71FDC"/>
    <w:rsid w:val="00A744C9"/>
    <w:rsid w:val="00AA3617"/>
    <w:rsid w:val="00AD6014"/>
    <w:rsid w:val="00B71D32"/>
    <w:rsid w:val="00B80A34"/>
    <w:rsid w:val="00B942A8"/>
    <w:rsid w:val="00B95D71"/>
    <w:rsid w:val="00BC61A3"/>
    <w:rsid w:val="00C524F2"/>
    <w:rsid w:val="00C554A9"/>
    <w:rsid w:val="00C56240"/>
    <w:rsid w:val="00C56EFE"/>
    <w:rsid w:val="00C93434"/>
    <w:rsid w:val="00CB0BA8"/>
    <w:rsid w:val="00CC73F0"/>
    <w:rsid w:val="00CC75D5"/>
    <w:rsid w:val="00CD2BA1"/>
    <w:rsid w:val="00CE64B6"/>
    <w:rsid w:val="00CF3EA9"/>
    <w:rsid w:val="00D046D3"/>
    <w:rsid w:val="00D43D0F"/>
    <w:rsid w:val="00D50786"/>
    <w:rsid w:val="00DD1AC4"/>
    <w:rsid w:val="00DE01C3"/>
    <w:rsid w:val="00E02A42"/>
    <w:rsid w:val="00E4431F"/>
    <w:rsid w:val="00E60E4A"/>
    <w:rsid w:val="00E9626E"/>
    <w:rsid w:val="00EB54D6"/>
    <w:rsid w:val="00EC3EB3"/>
    <w:rsid w:val="00EE3ECC"/>
    <w:rsid w:val="00F13E2A"/>
    <w:rsid w:val="00F53E8A"/>
    <w:rsid w:val="00FF01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079CBC"/>
  <w15:docId w15:val="{4DAD484F-936A-4244-8B75-D708933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FF2"/>
    <w:rPr>
      <w:rFonts w:ascii="Calibri" w:hAnsi="Calibri"/>
      <w:sz w:val="23"/>
    </w:rPr>
  </w:style>
  <w:style w:type="paragraph" w:styleId="Overskrift1">
    <w:name w:val="heading 1"/>
    <w:basedOn w:val="Normal"/>
    <w:next w:val="Normal"/>
    <w:qFormat/>
    <w:rsid w:val="00A20206"/>
    <w:pPr>
      <w:keepNext/>
      <w:spacing w:before="240" w:after="120"/>
      <w:outlineLvl w:val="0"/>
    </w:pPr>
    <w:rPr>
      <w:b/>
      <w:kern w:val="28"/>
      <w:sz w:val="40"/>
    </w:rPr>
  </w:style>
  <w:style w:type="paragraph" w:styleId="Overskrift2">
    <w:name w:val="heading 2"/>
    <w:basedOn w:val="Normal"/>
    <w:next w:val="Normal"/>
    <w:qFormat/>
    <w:rsid w:val="00A20206"/>
    <w:pPr>
      <w:keepNext/>
      <w:spacing w:before="240" w:after="120"/>
      <w:outlineLvl w:val="1"/>
    </w:pPr>
    <w:rPr>
      <w:b/>
      <w:sz w:val="32"/>
    </w:rPr>
  </w:style>
  <w:style w:type="paragraph" w:styleId="Overskrift3">
    <w:name w:val="heading 3"/>
    <w:basedOn w:val="Normal"/>
    <w:next w:val="Normal"/>
    <w:qFormat/>
    <w:rsid w:val="00650FF2"/>
    <w:pPr>
      <w:keepNext/>
      <w:spacing w:before="240" w:after="60"/>
      <w:outlineLvl w:val="2"/>
    </w:pPr>
    <w:rPr>
      <w:b/>
      <w:sz w:val="26"/>
      <w:szCs w:val="26"/>
    </w:rPr>
  </w:style>
  <w:style w:type="paragraph" w:styleId="Overskrift4">
    <w:name w:val="heading 4"/>
    <w:basedOn w:val="Normal"/>
    <w:next w:val="Normal"/>
    <w:qFormat/>
    <w:rsid w:val="00A20206"/>
    <w:pPr>
      <w:keepNext/>
      <w:spacing w:before="240" w:after="120"/>
      <w:outlineLvl w:val="3"/>
    </w:pPr>
    <w:rPr>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014FDA"/>
    <w:pPr>
      <w:tabs>
        <w:tab w:val="center" w:pos="4394"/>
        <w:tab w:val="right" w:pos="9072"/>
      </w:tabs>
      <w:ind w:left="-993"/>
    </w:pPr>
    <w:rPr>
      <w:sz w:val="16"/>
    </w:rPr>
  </w:style>
  <w:style w:type="paragraph" w:styleId="Sidehoved">
    <w:name w:val="header"/>
    <w:basedOn w:val="Normal"/>
    <w:rsid w:val="00A20206"/>
    <w:pPr>
      <w:tabs>
        <w:tab w:val="center" w:pos="4394"/>
        <w:tab w:val="right" w:pos="9072"/>
      </w:tabs>
    </w:pPr>
  </w:style>
  <w:style w:type="paragraph" w:styleId="Korrektur">
    <w:name w:val="Revision"/>
    <w:hidden/>
    <w:uiPriority w:val="99"/>
    <w:semiHidden/>
    <w:rsid w:val="008410E7"/>
    <w:rPr>
      <w:rFonts w:ascii="Arial" w:hAnsi="Arial"/>
      <w:sz w:val="22"/>
    </w:rPr>
  </w:style>
  <w:style w:type="table" w:styleId="Tabel-Enkelt2">
    <w:name w:val="Table Simple 2"/>
    <w:basedOn w:val="Tabel-Normal"/>
    <w:rsid w:val="007361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atopbrev">
    <w:name w:val="Dato på brev"/>
    <w:basedOn w:val="Normal"/>
    <w:rsid w:val="00650FF2"/>
    <w:pPr>
      <w:jc w:val="right"/>
    </w:pPr>
  </w:style>
  <w:style w:type="paragraph" w:customStyle="1" w:styleId="Afdeling">
    <w:name w:val="Afdeling"/>
    <w:basedOn w:val="Normal"/>
    <w:rsid w:val="00650FF2"/>
    <w:pPr>
      <w:spacing w:line="240" w:lineRule="exact"/>
    </w:pPr>
    <w:rPr>
      <w:b/>
      <w:bCs/>
      <w:sz w:val="26"/>
    </w:rPr>
  </w:style>
  <w:style w:type="paragraph" w:customStyle="1" w:styleId="Kommune">
    <w:name w:val="Kommune"/>
    <w:basedOn w:val="Normal"/>
    <w:rsid w:val="00650FF2"/>
    <w:rPr>
      <w:b/>
      <w:sz w:val="20"/>
    </w:rPr>
  </w:style>
  <w:style w:type="paragraph" w:customStyle="1" w:styleId="Adresse">
    <w:name w:val="Adresse"/>
    <w:basedOn w:val="Normal"/>
    <w:qFormat/>
    <w:rsid w:val="00650FF2"/>
    <w:rPr>
      <w:sz w:val="17"/>
      <w:szCs w:val="16"/>
    </w:rPr>
  </w:style>
  <w:style w:type="paragraph" w:customStyle="1" w:styleId="Jobtitel">
    <w:name w:val="Jobtitel"/>
    <w:basedOn w:val="Normal"/>
    <w:qFormat/>
    <w:rsid w:val="00650FF2"/>
    <w:rPr>
      <w:sz w:val="20"/>
    </w:rPr>
  </w:style>
  <w:style w:type="paragraph" w:styleId="Markeringsbobletekst">
    <w:name w:val="Balloon Text"/>
    <w:basedOn w:val="Normal"/>
    <w:link w:val="MarkeringsbobletekstTegn"/>
    <w:rsid w:val="007439FB"/>
    <w:rPr>
      <w:rFonts w:ascii="Tahoma" w:hAnsi="Tahoma" w:cs="Tahoma"/>
      <w:sz w:val="16"/>
      <w:szCs w:val="16"/>
    </w:rPr>
  </w:style>
  <w:style w:type="character" w:customStyle="1" w:styleId="MarkeringsbobletekstTegn">
    <w:name w:val="Markeringsbobletekst Tegn"/>
    <w:basedOn w:val="Standardskrifttypeiafsnit"/>
    <w:link w:val="Markeringsbobletekst"/>
    <w:rsid w:val="007439FB"/>
    <w:rPr>
      <w:rFonts w:ascii="Tahoma" w:hAnsi="Tahoma" w:cs="Tahoma"/>
      <w:sz w:val="16"/>
      <w:szCs w:val="16"/>
    </w:rPr>
  </w:style>
  <w:style w:type="character" w:styleId="Hyperlink">
    <w:name w:val="Hyperlink"/>
    <w:uiPriority w:val="99"/>
    <w:unhideWhenUsed/>
    <w:rsid w:val="00CC75D5"/>
    <w:rPr>
      <w:color w:val="0563C1"/>
      <w:u w:val="single"/>
    </w:rPr>
  </w:style>
  <w:style w:type="table" w:styleId="Tabel-Gitter">
    <w:name w:val="Table Grid"/>
    <w:basedOn w:val="Tabel-Normal"/>
    <w:uiPriority w:val="39"/>
    <w:rsid w:val="00CC75D5"/>
    <w:rPr>
      <w:rFonts w:asciiTheme="minorHAnsi" w:hAnsiTheme="minorHAnsi" w:cstheme="minorBidi"/>
      <w:sz w:val="23"/>
      <w:szCs w:val="23"/>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0433">
      <w:bodyDiv w:val="1"/>
      <w:marLeft w:val="0"/>
      <w:marRight w:val="0"/>
      <w:marTop w:val="0"/>
      <w:marBottom w:val="0"/>
      <w:divBdr>
        <w:top w:val="none" w:sz="0" w:space="0" w:color="auto"/>
        <w:left w:val="none" w:sz="0" w:space="0" w:color="auto"/>
        <w:bottom w:val="none" w:sz="0" w:space="0" w:color="auto"/>
        <w:right w:val="none" w:sz="0" w:space="0" w:color="auto"/>
      </w:divBdr>
      <w:divsChild>
        <w:div w:id="901871959">
          <w:marLeft w:val="0"/>
          <w:marRight w:val="0"/>
          <w:marTop w:val="0"/>
          <w:marBottom w:val="0"/>
          <w:divBdr>
            <w:top w:val="none" w:sz="0" w:space="0" w:color="auto"/>
            <w:left w:val="none" w:sz="0" w:space="0" w:color="auto"/>
            <w:bottom w:val="none" w:sz="0" w:space="0" w:color="auto"/>
            <w:right w:val="none" w:sz="0" w:space="0" w:color="auto"/>
          </w:divBdr>
          <w:divsChild>
            <w:div w:id="58145337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609965722">
      <w:bodyDiv w:val="1"/>
      <w:marLeft w:val="0"/>
      <w:marRight w:val="0"/>
      <w:marTop w:val="0"/>
      <w:marBottom w:val="0"/>
      <w:divBdr>
        <w:top w:val="none" w:sz="0" w:space="0" w:color="auto"/>
        <w:left w:val="none" w:sz="0" w:space="0" w:color="auto"/>
        <w:bottom w:val="none" w:sz="0" w:space="0" w:color="auto"/>
        <w:right w:val="none" w:sz="0" w:space="0" w:color="auto"/>
      </w:divBdr>
      <w:divsChild>
        <w:div w:id="1797681422">
          <w:marLeft w:val="0"/>
          <w:marRight w:val="0"/>
          <w:marTop w:val="0"/>
          <w:marBottom w:val="0"/>
          <w:divBdr>
            <w:top w:val="none" w:sz="0" w:space="0" w:color="auto"/>
            <w:left w:val="none" w:sz="0" w:space="0" w:color="auto"/>
            <w:bottom w:val="none" w:sz="0" w:space="0" w:color="auto"/>
            <w:right w:val="none" w:sz="0" w:space="0" w:color="auto"/>
          </w:divBdr>
          <w:divsChild>
            <w:div w:id="46793825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sf@gladsax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eloner\ProFile\ProFileMakr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ategori xmlns="fd9156c6-71b0-44b8-995b-ae0f07b575c9">Layoutskabeloner</Kategori>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43408A6781324DA7ED1C34BF5A6A52" ma:contentTypeVersion="6" ma:contentTypeDescription="Opret et nyt dokument." ma:contentTypeScope="" ma:versionID="53ee4501859211f2a8643cb0da74887e">
  <xsd:schema xmlns:xsd="http://www.w3.org/2001/XMLSchema" xmlns:xs="http://www.w3.org/2001/XMLSchema" xmlns:p="http://schemas.microsoft.com/office/2006/metadata/properties" xmlns:ns1="http://schemas.microsoft.com/sharepoint/v3" xmlns:ns2="fd9156c6-71b0-44b8-995b-ae0f07b575c9" xmlns:ns3="66437855-0654-4274-9c4e-a799d895416c" targetNamespace="http://schemas.microsoft.com/office/2006/metadata/properties" ma:root="true" ma:fieldsID="1939c5dfd1f2ff3b81fb4e121efbb0d7" ns1:_="" ns2:_="" ns3:_="">
    <xsd:import namespace="http://schemas.microsoft.com/sharepoint/v3"/>
    <xsd:import namespace="fd9156c6-71b0-44b8-995b-ae0f07b575c9"/>
    <xsd:import namespace="66437855-0654-4274-9c4e-a799d895416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Kategori"/>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9156c6-71b0-44b8-995b-ae0f07b575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Kategori" ma:index="12" ma:displayName="Kategori" ma:format="Dropdown" ma:internalName="Kategori">
      <xsd:simpleType>
        <xsd:restriction base="dms:Choice">
          <xsd:enumeration value="Cacidi"/>
          <xsd:enumeration value="Designlinje"/>
          <xsd:enumeration value="ID kort"/>
          <xsd:enumeration value="Infoboard"/>
          <xsd:enumeration value="Kommunikation"/>
          <xsd:enumeration value="Madbestilling"/>
          <xsd:enumeration value="Powerpointskabeloner"/>
          <xsd:enumeration value="Sprogpolitik"/>
          <xsd:enumeration value="Tryksager"/>
          <xsd:enumeration value="Visitkort"/>
          <xsd:enumeration value="Wordskabeloner"/>
          <xsd:enumeration value="Layoutskabeloner"/>
        </xsd:restriction>
      </xsd:simpleType>
    </xsd:element>
  </xsd:schema>
  <xsd:schema xmlns:xsd="http://www.w3.org/2001/XMLSchema" xmlns:xs="http://www.w3.org/2001/XMLSchema" xmlns:dms="http://schemas.microsoft.com/office/2006/documentManagement/types" xmlns:pc="http://schemas.microsoft.com/office/infopath/2007/PartnerControls" targetNamespace="66437855-0654-4274-9c4e-a799d895416c"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999DF-AB4F-4539-8670-A12CCEAD5323}">
  <ds:schemaRefs>
    <ds:schemaRef ds:uri="http://schemas.microsoft.com/office/infopath/2007/PartnerControls"/>
    <ds:schemaRef ds:uri="http://purl.org/dc/elements/1.1/"/>
    <ds:schemaRef ds:uri="http://schemas.microsoft.com/office/2006/metadata/properties"/>
    <ds:schemaRef ds:uri="fd9156c6-71b0-44b8-995b-ae0f07b575c9"/>
    <ds:schemaRef ds:uri="http://purl.org/dc/terms/"/>
    <ds:schemaRef ds:uri="http://schemas.openxmlformats.org/package/2006/metadata/core-properties"/>
    <ds:schemaRef ds:uri="http://schemas.microsoft.com/office/2006/documentManagement/types"/>
    <ds:schemaRef ds:uri="66437855-0654-4274-9c4e-a799d895416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472D6A5-5565-4065-86A0-608677E6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156c6-71b0-44b8-995b-ae0f07b575c9"/>
    <ds:schemaRef ds:uri="66437855-0654-4274-9c4e-a799d8954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8DC71-5C56-42BD-846F-03A3DBDBB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ProFileMakro.dot</Template>
  <TotalTime>1</TotalTime>
  <Pages>1</Pages>
  <Words>84</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Gladsaxe Kommune</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Pia van Acker</dc:creator>
  <cp:keywords/>
  <cp:lastModifiedBy>Peter Wain</cp:lastModifiedBy>
  <cp:revision>3</cp:revision>
  <cp:lastPrinted>2010-12-16T18:29:00Z</cp:lastPrinted>
  <dcterms:created xsi:type="dcterms:W3CDTF">2020-12-04T10:05:00Z</dcterms:created>
  <dcterms:modified xsi:type="dcterms:W3CDTF">2020-12-04T10:05:00Z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TAGER_ADRESSE1">
    <vt:lpwstr>Pia van Acker</vt:lpwstr>
  </property>
  <property fmtid="{D5CDD505-2E9C-101B-9397-08002B2CF9AE}" pid="3" name="MODTAGER_ADRESSE2">
    <vt:lpwstr>Sønderbyvej 6</vt:lpwstr>
  </property>
  <property fmtid="{D5CDD505-2E9C-101B-9397-08002B2CF9AE}" pid="4" name="MODTAGER_ADRESSE3">
    <vt:lpwstr>4653 Karise</vt:lpwstr>
  </property>
  <property fmtid="{D5CDD505-2E9C-101B-9397-08002B2CF9AE}" pid="5" name="MODTAGER_ADRESSE4">
    <vt:lpwstr/>
  </property>
  <property fmtid="{D5CDD505-2E9C-101B-9397-08002B2CF9AE}" pid="6" name="MODTAGER_ADRESSE5">
    <vt:lpwstr/>
  </property>
  <property fmtid="{D5CDD505-2E9C-101B-9397-08002B2CF9AE}" pid="7" name="MODTAGER_ADRESSE6">
    <vt:lpwstr/>
  </property>
  <property fmtid="{D5CDD505-2E9C-101B-9397-08002B2CF9AE}" pid="8" name="DOK_DATO">
    <vt:lpwstr>24. november 2010</vt:lpwstr>
  </property>
  <property fmtid="{D5CDD505-2E9C-101B-9397-08002B2CF9AE}" pid="9" name="DOK_TITEL">
    <vt:lpwstr>Her står overskriften - e-brev</vt:lpwstr>
  </property>
  <property fmtid="{D5CDD505-2E9C-101B-9397-08002B2CF9AE}" pid="10" name="SAGSNR">
    <vt:lpwstr>2008/03387</vt:lpwstr>
  </property>
  <property fmtid="{D5CDD505-2E9C-101B-9397-08002B2CF9AE}" pid="11" name="SAGSTITEL">
    <vt:lpwstr>Test sag</vt:lpwstr>
  </property>
  <property fmtid="{D5CDD505-2E9C-101B-9397-08002B2CF9AE}" pid="12" name="AFDELING_POSTADRESSE">
    <vt:lpwstr>Rådhus Allé</vt:lpwstr>
  </property>
  <property fmtid="{D5CDD505-2E9C-101B-9397-08002B2CF9AE}" pid="13" name="AFDELING_POSTNR">
    <vt:lpwstr>2860</vt:lpwstr>
  </property>
  <property fmtid="{D5CDD505-2E9C-101B-9397-08002B2CF9AE}" pid="14" name="AFDELING_BY">
    <vt:lpwstr>Søborg</vt:lpwstr>
  </property>
  <property fmtid="{D5CDD505-2E9C-101B-9397-08002B2CF9AE}" pid="15" name="AFDELING_TELEFON">
    <vt:lpwstr>39 57 50 31</vt:lpwstr>
  </property>
  <property fmtid="{D5CDD505-2E9C-101B-9397-08002B2CF9AE}" pid="16" name="AFDELING_FAX">
    <vt:lpwstr>39 66 47 11</vt:lpwstr>
  </property>
  <property fmtid="{D5CDD505-2E9C-101B-9397-08002B2CF9AE}" pid="17" name="AFDELING_EMAIL">
    <vt:lpwstr>hotline@gladsaxe.dk</vt:lpwstr>
  </property>
  <property fmtid="{D5CDD505-2E9C-101B-9397-08002B2CF9AE}" pid="18" name="KOMMUNE_TELEFON ">
    <vt:lpwstr> </vt:lpwstr>
  </property>
  <property fmtid="{D5CDD505-2E9C-101B-9397-08002B2CF9AE}" pid="19" name="KOMMUNE_FAX">
    <vt:lpwstr/>
  </property>
  <property fmtid="{D5CDD505-2E9C-101B-9397-08002B2CF9AE}" pid="20" name="SAGSBEHANDLER_ALMNAVN">
    <vt:lpwstr/>
  </property>
  <property fmtid="{D5CDD505-2E9C-101B-9397-08002B2CF9AE}" pid="21" name="SAGSBEHANDLER_TELEFONDIREKTE">
    <vt:lpwstr>39 57 50 26</vt:lpwstr>
  </property>
  <property fmtid="{D5CDD505-2E9C-101B-9397-08002B2CF9AE}" pid="22" name="SAGSBEHANDLER_FAX">
    <vt:lpwstr>39 66 47 11</vt:lpwstr>
  </property>
  <property fmtid="{D5CDD505-2E9C-101B-9397-08002B2CF9AE}" pid="23" name="SAGSBEHANDLER_INITIALER">
    <vt:lpwstr/>
  </property>
  <property fmtid="{D5CDD505-2E9C-101B-9397-08002B2CF9AE}" pid="24" name="SAGSBEHANDLER_JOBTITEL">
    <vt:lpwstr>IT-medarbejder</vt:lpwstr>
  </property>
  <property fmtid="{D5CDD505-2E9C-101B-9397-08002B2CF9AE}" pid="25" name="SAGSBEHANDLER_EMAIL">
    <vt:lpwstr>packer@gladsaxe.dk</vt:lpwstr>
  </property>
  <property fmtid="{D5CDD505-2E9C-101B-9397-08002B2CF9AE}" pid="26" name="UNDERSKRIVER1">
    <vt:lpwstr>Pia van Acker</vt:lpwstr>
  </property>
  <property fmtid="{D5CDD505-2E9C-101B-9397-08002B2CF9AE}" pid="27" name="UNDERSKRIVER2">
    <vt:lpwstr/>
  </property>
  <property fmtid="{D5CDD505-2E9C-101B-9397-08002B2CF9AE}" pid="28" name="UNDERSKRIVER1_JOBTITEL">
    <vt:lpwstr>IT-medarbejder</vt:lpwstr>
  </property>
  <property fmtid="{D5CDD505-2E9C-101B-9397-08002B2CF9AE}" pid="29" name="UNDERSKRIVER2_JOBTITEL">
    <vt:lpwstr/>
  </property>
  <property fmtid="{D5CDD505-2E9C-101B-9397-08002B2CF9AE}" pid="30" name="FORVALTNING">
    <vt:lpwstr>Center for Service</vt:lpwstr>
  </property>
  <property fmtid="{D5CDD505-2E9C-101B-9397-08002B2CF9AE}" pid="31" name="AFDELING">
    <vt:lpwstr>IT-afdelingen</vt:lpwstr>
  </property>
  <property fmtid="{D5CDD505-2E9C-101B-9397-08002B2CF9AE}" pid="32" name="BREVFLETNINGSSTI">
    <vt:lpwstr/>
  </property>
  <property fmtid="{D5CDD505-2E9C-101B-9397-08002B2CF9AE}" pid="33" name="JOURNALNR">
    <vt:lpwstr>85.15.15Ø54</vt:lpwstr>
  </property>
  <property fmtid="{D5CDD505-2E9C-101B-9397-08002B2CF9AE}" pid="34" name="NytDokument">
    <vt:lpwstr>Nej</vt:lpwstr>
  </property>
  <property fmtid="{D5CDD505-2E9C-101B-9397-08002B2CF9AE}" pid="35" name="DOK_NR">
    <vt:lpwstr>2008/03387 045</vt:lpwstr>
  </property>
  <property fmtid="{D5CDD505-2E9C-101B-9397-08002B2CF9AE}" pid="36" name="ContentTypeId">
    <vt:lpwstr>0x0101005C43408A6781324DA7ED1C34BF5A6A52</vt:lpwstr>
  </property>
  <property fmtid="{D5CDD505-2E9C-101B-9397-08002B2CF9AE}" pid="37" name="KOMMUNE_TELEFON">
    <vt:lpwstr> </vt:lpwstr>
  </property>
</Properties>
</file>