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EC" w:rsidRPr="00BE6D9A" w:rsidRDefault="007814F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ge">
                  <wp:posOffset>1085850</wp:posOffset>
                </wp:positionV>
                <wp:extent cx="2465705" cy="3276600"/>
                <wp:effectExtent l="0" t="0" r="1079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F2" w:rsidRPr="007814F2" w:rsidRDefault="007E1FD8" w:rsidP="007814F2">
                            <w:pPr>
                              <w:pStyle w:val="Ingenafstan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3792776"/>
                            <w:bookmarkStart w:id="1" w:name="_Hlk3792777"/>
                            <w:bookmarkStart w:id="2" w:name="_Hlk3792809"/>
                            <w:bookmarkStart w:id="3" w:name="_Hlk3792810"/>
                            <w:r w:rsidRPr="007814F2">
                              <w:rPr>
                                <w:b/>
                                <w:sz w:val="20"/>
                                <w:szCs w:val="20"/>
                              </w:rPr>
                              <w:t>Indholdsmæssige krav til dit borgerforslag:</w:t>
                            </w:r>
                          </w:p>
                          <w:p w:rsidR="00655B94" w:rsidRPr="007814F2" w:rsidRDefault="007E1FD8" w:rsidP="007814F2">
                            <w:pPr>
                              <w:pStyle w:val="Ingenafstand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814F2">
                              <w:rPr>
                                <w:sz w:val="20"/>
                                <w:szCs w:val="20"/>
                              </w:rPr>
                              <w:t>Forslaget skal vedrøre det kommunale område</w:t>
                            </w:r>
                            <w:r w:rsidR="007814F2" w:rsidRPr="007814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1FD8" w:rsidRDefault="007E1FD8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Forslaget må ikke være behandlet i Byrådet før</w:t>
                            </w:r>
                            <w:r w:rsidR="007814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1FD8" w:rsidRDefault="007E1FD8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Forslaget skal overholde dansk lovgivning</w:t>
                            </w:r>
                            <w:r w:rsidR="007814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1FD8" w:rsidRDefault="007E1FD8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Forslaget må ikke </w:t>
                            </w:r>
                            <w:r w:rsidR="007814F2">
                              <w:rPr>
                                <w:sz w:val="20"/>
                                <w:szCs w:val="20"/>
                              </w:rPr>
                              <w:t>indeholde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stødende eller injurierende tekst. </w:t>
                            </w:r>
                          </w:p>
                          <w:p w:rsidR="007E1FD8" w:rsidRDefault="007E1FD8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Forslaget må ikke indeholde følsomme eller fortrolige oplysninger om personer eller virksomheder. </w:t>
                            </w:r>
                          </w:p>
                          <w:p w:rsidR="007E1FD8" w:rsidRDefault="007E1FD8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Forslagets tekst på blanketten ”Mit borgerforslag” må maks. fylde 2.000 tegn. </w:t>
                            </w:r>
                          </w:p>
                          <w:p w:rsidR="007E1FD8" w:rsidRPr="007E1FD8" w:rsidRDefault="00021CDD" w:rsidP="007E1F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Eventuel begrundelse for forslaget må højst </w:t>
                            </w:r>
                            <w:r w:rsidR="007E1FD8">
                              <w:rPr>
                                <w:sz w:val="20"/>
                                <w:szCs w:val="20"/>
                              </w:rPr>
                              <w:t xml:space="preserve">fylde fire normalsider, svarende til 9.600 tegn.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3.85pt;margin-top:85.5pt;width:194.1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qZKQIAAEgEAAAOAAAAZHJzL2Uyb0RvYy54bWysVNtu2zAMfR+wfxD0vtjxcmmNOEWXLsOA&#10;7gK0+wBZlmOhkqhJSuzs60f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">
                <v:textbox>
                  <w:txbxContent>
                    <w:p w:rsidR="007814F2" w:rsidRPr="007814F2" w:rsidRDefault="007E1FD8" w:rsidP="007814F2">
                      <w:pPr>
                        <w:pStyle w:val="Ingenafstand"/>
                        <w:rPr>
                          <w:b/>
                          <w:sz w:val="20"/>
                          <w:szCs w:val="20"/>
                        </w:rPr>
                      </w:pPr>
                      <w:bookmarkStart w:id="4" w:name="_Hlk3792776"/>
                      <w:bookmarkStart w:id="5" w:name="_Hlk3792777"/>
                      <w:bookmarkStart w:id="6" w:name="_Hlk3792809"/>
                      <w:bookmarkStart w:id="7" w:name="_Hlk3792810"/>
                      <w:r w:rsidRPr="007814F2">
                        <w:rPr>
                          <w:b/>
                          <w:sz w:val="20"/>
                          <w:szCs w:val="20"/>
                        </w:rPr>
                        <w:t>Indholdsmæssige krav til dit borgerforslag:</w:t>
                      </w:r>
                    </w:p>
                    <w:p w:rsidR="00655B94" w:rsidRPr="007814F2" w:rsidRDefault="007E1FD8" w:rsidP="007814F2">
                      <w:pPr>
                        <w:pStyle w:val="Ingenafstand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814F2">
                        <w:rPr>
                          <w:sz w:val="20"/>
                          <w:szCs w:val="20"/>
                        </w:rPr>
                        <w:t>Forslaget skal vedrøre det kommunale område</w:t>
                      </w:r>
                      <w:r w:rsidR="007814F2" w:rsidRPr="007814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1FD8" w:rsidRDefault="007E1FD8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Forslaget må ikke være behandlet i Byrådet før</w:t>
                      </w:r>
                      <w:r w:rsidR="007814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1FD8" w:rsidRDefault="007E1FD8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Forslaget skal overholde dansk lovgivning</w:t>
                      </w:r>
                      <w:r w:rsidR="007814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1FD8" w:rsidRDefault="007E1FD8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Forslaget må ikke </w:t>
                      </w:r>
                      <w:r w:rsidR="007814F2">
                        <w:rPr>
                          <w:sz w:val="20"/>
                          <w:szCs w:val="20"/>
                        </w:rPr>
                        <w:t>indeholde</w:t>
                      </w:r>
                      <w:r>
                        <w:rPr>
                          <w:sz w:val="20"/>
                          <w:szCs w:val="20"/>
                        </w:rPr>
                        <w:t xml:space="preserve"> stødende eller injurierende tekst. </w:t>
                      </w:r>
                    </w:p>
                    <w:p w:rsidR="007E1FD8" w:rsidRDefault="007E1FD8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Forslaget må ikke indeholde følsomme eller fortrolige oplysninger om personer eller virksomheder. </w:t>
                      </w:r>
                    </w:p>
                    <w:p w:rsidR="007E1FD8" w:rsidRDefault="007E1FD8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Forslagets tekst på blanketten ”Mit borgerforslag” må maks. fylde 2.000 tegn. </w:t>
                      </w:r>
                    </w:p>
                    <w:p w:rsidR="007E1FD8" w:rsidRPr="007E1FD8" w:rsidRDefault="00021CDD" w:rsidP="007E1F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Eventuel begrundelse for forslaget må højst </w:t>
                      </w:r>
                      <w:r w:rsidR="007E1FD8">
                        <w:rPr>
                          <w:sz w:val="20"/>
                          <w:szCs w:val="20"/>
                        </w:rPr>
                        <w:t xml:space="preserve">fylde fire normalsider, svarende til 9.600 tegn.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575A">
        <w:rPr>
          <w:b/>
          <w:sz w:val="28"/>
          <w:szCs w:val="28"/>
        </w:rPr>
        <w:t>Mit</w:t>
      </w:r>
      <w:r w:rsidR="00FB3AD3">
        <w:rPr>
          <w:b/>
          <w:sz w:val="28"/>
          <w:szCs w:val="28"/>
        </w:rPr>
        <w:t xml:space="preserve"> borgerforslag</w:t>
      </w:r>
      <w:r w:rsidR="0097651A">
        <w:rPr>
          <w:b/>
          <w:sz w:val="28"/>
          <w:szCs w:val="28"/>
        </w:rPr>
        <w:t>:</w:t>
      </w:r>
    </w:p>
    <w:p w:rsidR="002C5CE6" w:rsidRPr="006D2127" w:rsidRDefault="00D1552D" w:rsidP="0054045E">
      <w:r w:rsidRPr="006D2127">
        <w:fldChar w:fldCharType="begin">
          <w:ffData>
            <w:name w:val="Tekst3"/>
            <w:enabled/>
            <w:calcOnExit w:val="0"/>
            <w:statusText w:type="text" w:val="Skriv her"/>
            <w:textInput>
              <w:maxLength w:val="2000"/>
            </w:textInput>
          </w:ffData>
        </w:fldChar>
      </w:r>
      <w:bookmarkStart w:id="8" w:name="Tekst3"/>
      <w:r w:rsidRPr="006D2127">
        <w:instrText xml:space="preserve"> FORMTEXT </w:instrText>
      </w:r>
      <w:r w:rsidRPr="006D2127">
        <w:fldChar w:fldCharType="separate"/>
      </w:r>
      <w:r w:rsidR="00542C3C">
        <w:t xml:space="preserve"> S</w:t>
      </w:r>
      <w:r w:rsidRPr="006D2127">
        <w:t>kriv her</w:t>
      </w:r>
      <w:r w:rsidR="00542C3C">
        <w:t xml:space="preserve">  </w:t>
      </w:r>
      <w:r w:rsidRPr="006D2127">
        <w:fldChar w:fldCharType="end"/>
      </w:r>
      <w:bookmarkEnd w:id="8"/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2C5CE6" w:rsidRDefault="002C5CE6">
      <w:pPr>
        <w:rPr>
          <w:sz w:val="24"/>
          <w:szCs w:val="24"/>
        </w:rPr>
      </w:pPr>
    </w:p>
    <w:p w:rsidR="00E27874" w:rsidRDefault="00E27874">
      <w:pPr>
        <w:rPr>
          <w:sz w:val="24"/>
          <w:szCs w:val="24"/>
        </w:rPr>
      </w:pPr>
    </w:p>
    <w:p w:rsidR="00E27874" w:rsidRDefault="00E27874">
      <w:pPr>
        <w:rPr>
          <w:sz w:val="24"/>
          <w:szCs w:val="24"/>
        </w:rPr>
      </w:pPr>
    </w:p>
    <w:p w:rsidR="00E27874" w:rsidRDefault="00E27874">
      <w:pPr>
        <w:rPr>
          <w:sz w:val="24"/>
          <w:szCs w:val="24"/>
        </w:rPr>
      </w:pPr>
    </w:p>
    <w:p w:rsidR="00E27874" w:rsidRDefault="00E27874">
      <w:pPr>
        <w:rPr>
          <w:sz w:val="24"/>
          <w:szCs w:val="24"/>
        </w:rPr>
      </w:pPr>
    </w:p>
    <w:p w:rsidR="00E27874" w:rsidRDefault="00E27874">
      <w:pPr>
        <w:rPr>
          <w:sz w:val="24"/>
          <w:szCs w:val="24"/>
        </w:rPr>
      </w:pPr>
    </w:p>
    <w:p w:rsidR="00992CD5" w:rsidRDefault="00992CD5">
      <w:pPr>
        <w:rPr>
          <w:sz w:val="24"/>
          <w:szCs w:val="24"/>
        </w:rPr>
      </w:pPr>
    </w:p>
    <w:p w:rsidR="00992CD5" w:rsidRPr="00BE6D9A" w:rsidRDefault="00992CD5">
      <w:pPr>
        <w:rPr>
          <w:sz w:val="24"/>
          <w:szCs w:val="24"/>
        </w:rPr>
      </w:pPr>
    </w:p>
    <w:p w:rsidR="00402AC1" w:rsidRDefault="00402AC1">
      <w:pPr>
        <w:rPr>
          <w:b/>
          <w:sz w:val="24"/>
          <w:szCs w:val="24"/>
        </w:rPr>
        <w:sectPr w:rsidR="00402AC1" w:rsidSect="00BE6D9A">
          <w:headerReference w:type="default" r:id="rId7"/>
          <w:pgSz w:w="11906" w:h="16838"/>
          <w:pgMar w:top="1701" w:right="1134" w:bottom="1701" w:left="1418" w:header="709" w:footer="709" w:gutter="0"/>
          <w:cols w:space="708"/>
          <w:docGrid w:linePitch="360"/>
        </w:sectPr>
      </w:pPr>
    </w:p>
    <w:p w:rsidR="003E0A74" w:rsidRDefault="007C7F2F">
      <w:r w:rsidRPr="00BE6D9A">
        <w:rPr>
          <w:b/>
          <w:sz w:val="24"/>
          <w:szCs w:val="24"/>
        </w:rPr>
        <w:t>Kontaktoplysninger</w:t>
      </w:r>
      <w:r w:rsidR="0054045E">
        <w:rPr>
          <w:b/>
          <w:sz w:val="24"/>
          <w:szCs w:val="24"/>
        </w:rPr>
        <w:t xml:space="preserve"> på hovedstiller:</w:t>
      </w:r>
    </w:p>
    <w:p w:rsidR="000A445C" w:rsidRDefault="007C7F2F">
      <w:r>
        <w:t>Navn:</w:t>
      </w:r>
      <w:r w:rsidR="00C9273C">
        <w:t xml:space="preserve">      </w:t>
      </w:r>
      <w:r>
        <w:t xml:space="preserve"> </w:t>
      </w:r>
      <w:sdt>
        <w:sdtPr>
          <w:id w:val="231823202"/>
          <w:placeholder>
            <w:docPart w:val="DefaultPlaceholder_-1854013440"/>
          </w:placeholder>
          <w:showingPlcHdr/>
          <w:text/>
        </w:sdtPr>
        <w:sdtEndPr/>
        <w:sdtContent>
          <w:r w:rsidR="000A445C" w:rsidRPr="00133808">
            <w:rPr>
              <w:rStyle w:val="Pladsholdertekst"/>
            </w:rPr>
            <w:t>Klik eller tryk her for at skrive tekst.</w:t>
          </w:r>
        </w:sdtContent>
      </w:sdt>
    </w:p>
    <w:p w:rsidR="000A445C" w:rsidRDefault="007C7F2F">
      <w:r>
        <w:t xml:space="preserve">Adresse: </w:t>
      </w:r>
      <w:sdt>
        <w:sdtPr>
          <w:id w:val="146101990"/>
          <w:placeholder>
            <w:docPart w:val="DefaultPlaceholder_-1854013440"/>
          </w:placeholder>
          <w:showingPlcHdr/>
          <w:text/>
        </w:sdtPr>
        <w:sdtEndPr/>
        <w:sdtContent>
          <w:r w:rsidR="000A445C" w:rsidRPr="00133808">
            <w:rPr>
              <w:rStyle w:val="Pladsholdertekst"/>
            </w:rPr>
            <w:t>Klik eller tryk her for at skrive tekst.</w:t>
          </w:r>
        </w:sdtContent>
      </w:sdt>
    </w:p>
    <w:p w:rsidR="007C7F2F" w:rsidRDefault="00C9273C">
      <w:r>
        <w:t xml:space="preserve">E-mail:    </w:t>
      </w:r>
      <w:sdt>
        <w:sdtPr>
          <w:id w:val="-555782324"/>
          <w:placeholder>
            <w:docPart w:val="DefaultPlaceholder_-1854013440"/>
          </w:placeholder>
          <w:showingPlcHdr/>
          <w:text/>
        </w:sdtPr>
        <w:sdtEndPr/>
        <w:sdtContent>
          <w:r w:rsidR="000A445C" w:rsidRPr="00133808">
            <w:rPr>
              <w:rStyle w:val="Pladsholdertekst"/>
            </w:rPr>
            <w:t>Klik eller tryk her for at skrive tekst.</w:t>
          </w:r>
        </w:sdtContent>
      </w:sdt>
    </w:p>
    <w:p w:rsidR="00E27874" w:rsidRDefault="00E27874">
      <w:pPr>
        <w:rPr>
          <w:b/>
          <w:sz w:val="24"/>
          <w:szCs w:val="24"/>
        </w:rPr>
      </w:pPr>
    </w:p>
    <w:p w:rsidR="00E27874" w:rsidRDefault="00E27874">
      <w:pPr>
        <w:rPr>
          <w:b/>
          <w:sz w:val="24"/>
          <w:szCs w:val="24"/>
        </w:rPr>
      </w:pPr>
    </w:p>
    <w:p w:rsidR="00E27874" w:rsidRDefault="00E27874">
      <w:pPr>
        <w:rPr>
          <w:b/>
          <w:sz w:val="24"/>
          <w:szCs w:val="24"/>
        </w:rPr>
      </w:pPr>
    </w:p>
    <w:p w:rsidR="003E0A74" w:rsidRDefault="003E0A74">
      <w:pPr>
        <w:rPr>
          <w:b/>
          <w:sz w:val="24"/>
          <w:szCs w:val="24"/>
        </w:rPr>
      </w:pPr>
    </w:p>
    <w:p w:rsidR="0054045E" w:rsidRDefault="0054045E">
      <w:r w:rsidRPr="00BE6D9A">
        <w:rPr>
          <w:b/>
          <w:sz w:val="24"/>
          <w:szCs w:val="24"/>
        </w:rPr>
        <w:t>Kontaktoplysninger på to medstillere</w:t>
      </w:r>
      <w:r w:rsidR="00AA0A64">
        <w:rPr>
          <w:b/>
          <w:sz w:val="24"/>
          <w:szCs w:val="24"/>
        </w:rPr>
        <w:t>:</w:t>
      </w:r>
      <w:r w:rsidR="00C9273C">
        <w:tab/>
      </w:r>
    </w:p>
    <w:p w:rsidR="0054045E" w:rsidRDefault="0054045E">
      <w:r>
        <w:t xml:space="preserve">Navn:      </w:t>
      </w:r>
      <w:sdt>
        <w:sdtPr>
          <w:id w:val="1999383341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</w:p>
    <w:p w:rsidR="0054045E" w:rsidRDefault="0054045E" w:rsidP="0054045E">
      <w:r>
        <w:t xml:space="preserve">Adresse: </w:t>
      </w:r>
      <w:sdt>
        <w:sdtPr>
          <w:id w:val="-1482145739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</w:p>
    <w:p w:rsidR="00C9273C" w:rsidRDefault="0054045E">
      <w:r>
        <w:t xml:space="preserve">E-mail:    </w:t>
      </w:r>
      <w:sdt>
        <w:sdtPr>
          <w:id w:val="1990825872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  <w:r>
        <w:tab/>
      </w:r>
      <w:r w:rsidR="0045586E">
        <w:tab/>
      </w:r>
      <w:r w:rsidR="00C9273C">
        <w:tab/>
      </w:r>
    </w:p>
    <w:p w:rsidR="00C9273C" w:rsidRDefault="00C9273C">
      <w:r>
        <w:t xml:space="preserve">Navn: </w:t>
      </w:r>
      <w:r w:rsidR="00BE6D9A">
        <w:t xml:space="preserve">     </w:t>
      </w:r>
      <w:sdt>
        <w:sdtPr>
          <w:id w:val="-968898890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</w:p>
    <w:p w:rsidR="0054045E" w:rsidRDefault="00C9273C" w:rsidP="0054045E">
      <w:r>
        <w:t>Adresse:</w:t>
      </w:r>
      <w:r w:rsidR="00BE6D9A">
        <w:t xml:space="preserve"> </w:t>
      </w:r>
      <w:sdt>
        <w:sdtPr>
          <w:id w:val="-1435510422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</w:p>
    <w:p w:rsidR="00402AC1" w:rsidRPr="00E27874" w:rsidRDefault="00C9273C" w:rsidP="00BE6D9A">
      <w:pPr>
        <w:sectPr w:rsidR="00402AC1" w:rsidRPr="00E27874" w:rsidSect="00402AC1">
          <w:type w:val="continuous"/>
          <w:pgSz w:w="11906" w:h="16838"/>
          <w:pgMar w:top="1701" w:right="1134" w:bottom="1701" w:left="1418" w:header="709" w:footer="709" w:gutter="0"/>
          <w:cols w:num="2" w:space="708"/>
          <w:docGrid w:linePitch="360"/>
        </w:sectPr>
      </w:pPr>
      <w:r>
        <w:t>E-mail:</w:t>
      </w:r>
      <w:r w:rsidR="0045586E">
        <w:t xml:space="preserve">    </w:t>
      </w:r>
      <w:sdt>
        <w:sdtPr>
          <w:id w:val="659823674"/>
          <w:placeholder>
            <w:docPart w:val="DefaultPlaceholder_-1854013440"/>
          </w:placeholder>
          <w:showingPlcHdr/>
          <w:text/>
        </w:sdtPr>
        <w:sdtEndPr/>
        <w:sdtContent>
          <w:r w:rsidR="0045586E" w:rsidRPr="00133808">
            <w:rPr>
              <w:rStyle w:val="Pladsholdertekst"/>
            </w:rPr>
            <w:t>Klik eller tryk her for at skrive tekst.</w:t>
          </w:r>
        </w:sdtContent>
      </w:sdt>
      <w:r w:rsidR="00BE6D9A">
        <w:t xml:space="preserve">    </w:t>
      </w:r>
      <w:r w:rsidR="0045586E">
        <w:tab/>
      </w:r>
    </w:p>
    <w:p w:rsidR="00BE6D9A" w:rsidRPr="00BE6D9A" w:rsidRDefault="005B575A" w:rsidP="00BE6D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Begrundelse for mit</w:t>
      </w:r>
      <w:r w:rsidR="00BE6D9A" w:rsidRPr="00BE6D9A">
        <w:rPr>
          <w:b/>
          <w:sz w:val="28"/>
          <w:szCs w:val="28"/>
        </w:rPr>
        <w:t xml:space="preserve"> borgerforslag: </w:t>
      </w:r>
    </w:p>
    <w:p w:rsidR="00BE6D9A" w:rsidRDefault="00A96F6A" w:rsidP="00BE6D9A">
      <w:r>
        <w:fldChar w:fldCharType="begin">
          <w:ffData>
            <w:name w:val="Tekst2"/>
            <w:enabled/>
            <w:calcOnExit w:val="0"/>
            <w:textInput>
              <w:maxLength w:val="9600"/>
            </w:textInput>
          </w:ffData>
        </w:fldChar>
      </w:r>
      <w:bookmarkStart w:id="9" w:name="Tekst2"/>
      <w:r>
        <w:instrText xml:space="preserve"> FORMTEXT </w:instrText>
      </w:r>
      <w:r>
        <w:fldChar w:fldCharType="separate"/>
      </w:r>
      <w:r w:rsidR="0054045E">
        <w:t> </w:t>
      </w:r>
      <w:r w:rsidR="0097651A">
        <w:t xml:space="preserve">Begrund evt. dit borgerforslag </w:t>
      </w:r>
      <w:r w:rsidR="006D2127">
        <w:t>her</w:t>
      </w:r>
      <w:r w:rsidR="0054045E">
        <w:t> </w:t>
      </w:r>
      <w:r w:rsidR="0054045E">
        <w:t> </w:t>
      </w:r>
      <w:r w:rsidR="0054045E">
        <w:t> </w:t>
      </w:r>
      <w:r w:rsidR="0054045E">
        <w:t> </w:t>
      </w:r>
      <w:r>
        <w:fldChar w:fldCharType="end"/>
      </w:r>
      <w:bookmarkEnd w:id="9"/>
    </w:p>
    <w:sectPr w:rsidR="00BE6D9A" w:rsidSect="00402AC1">
      <w:type w:val="continuous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E8" w:rsidRDefault="006F46E8" w:rsidP="00BE6D9A">
      <w:pPr>
        <w:spacing w:after="0" w:line="240" w:lineRule="auto"/>
      </w:pPr>
      <w:r>
        <w:separator/>
      </w:r>
    </w:p>
  </w:endnote>
  <w:endnote w:type="continuationSeparator" w:id="0">
    <w:p w:rsidR="006F46E8" w:rsidRDefault="006F46E8" w:rsidP="00BE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E8" w:rsidRDefault="006F46E8" w:rsidP="00BE6D9A">
      <w:pPr>
        <w:spacing w:after="0" w:line="240" w:lineRule="auto"/>
      </w:pPr>
      <w:r>
        <w:separator/>
      </w:r>
    </w:p>
  </w:footnote>
  <w:footnote w:type="continuationSeparator" w:id="0">
    <w:p w:rsidR="006F46E8" w:rsidRDefault="006F46E8" w:rsidP="00BE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9A" w:rsidRDefault="00BE6D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994D08D" wp14:editId="3D119E3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310" cy="10687050"/>
          <wp:effectExtent l="0" t="0" r="2540" b="0"/>
          <wp:wrapNone/>
          <wp:docPr id="3" name="Billede 2" descr="gladsaxe-e-brev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dsaxe-e-brev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3596"/>
    <w:multiLevelType w:val="hybridMultilevel"/>
    <w:tmpl w:val="00E0D96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D9780B"/>
    <w:multiLevelType w:val="hybridMultilevel"/>
    <w:tmpl w:val="51A0C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M/u5Rd+uV0j4BcrlvWpgzTynFfP1g0Ak6iLR1gXRuE2sNWPTe4Y6xHHySZfIHgcPfmnhA3htXlpunYBCkwHLA==" w:salt="gu06z/1aw2BQSOMnxYCC+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6C"/>
    <w:rsid w:val="00021CDD"/>
    <w:rsid w:val="000A445C"/>
    <w:rsid w:val="000B08AB"/>
    <w:rsid w:val="000D0C1E"/>
    <w:rsid w:val="00141A6F"/>
    <w:rsid w:val="00154A30"/>
    <w:rsid w:val="0020276C"/>
    <w:rsid w:val="002612E2"/>
    <w:rsid w:val="002A38FD"/>
    <w:rsid w:val="002C5CE6"/>
    <w:rsid w:val="002F4776"/>
    <w:rsid w:val="003174C8"/>
    <w:rsid w:val="00354463"/>
    <w:rsid w:val="00361B59"/>
    <w:rsid w:val="003D6EC6"/>
    <w:rsid w:val="003D7700"/>
    <w:rsid w:val="003E0A74"/>
    <w:rsid w:val="00402AC1"/>
    <w:rsid w:val="0045586E"/>
    <w:rsid w:val="004A1F6C"/>
    <w:rsid w:val="0054045E"/>
    <w:rsid w:val="00542C3C"/>
    <w:rsid w:val="00547DD6"/>
    <w:rsid w:val="0056330B"/>
    <w:rsid w:val="005B575A"/>
    <w:rsid w:val="005C0231"/>
    <w:rsid w:val="005C1A1E"/>
    <w:rsid w:val="00655B94"/>
    <w:rsid w:val="006D2127"/>
    <w:rsid w:val="006D7F72"/>
    <w:rsid w:val="006F46E8"/>
    <w:rsid w:val="006F62BB"/>
    <w:rsid w:val="007049E5"/>
    <w:rsid w:val="00735865"/>
    <w:rsid w:val="007814F2"/>
    <w:rsid w:val="007859EC"/>
    <w:rsid w:val="007C7F2F"/>
    <w:rsid w:val="007E1FD8"/>
    <w:rsid w:val="007F14A7"/>
    <w:rsid w:val="008C6B8F"/>
    <w:rsid w:val="00922499"/>
    <w:rsid w:val="0097651A"/>
    <w:rsid w:val="00986577"/>
    <w:rsid w:val="00992CD5"/>
    <w:rsid w:val="009A7877"/>
    <w:rsid w:val="009D351B"/>
    <w:rsid w:val="00A542FE"/>
    <w:rsid w:val="00A96F6A"/>
    <w:rsid w:val="00AA0A64"/>
    <w:rsid w:val="00AB280D"/>
    <w:rsid w:val="00BE6D9A"/>
    <w:rsid w:val="00C13714"/>
    <w:rsid w:val="00C7281D"/>
    <w:rsid w:val="00C9273C"/>
    <w:rsid w:val="00D1552D"/>
    <w:rsid w:val="00D21183"/>
    <w:rsid w:val="00D769AE"/>
    <w:rsid w:val="00E27874"/>
    <w:rsid w:val="00EB5018"/>
    <w:rsid w:val="00EF54D3"/>
    <w:rsid w:val="00FB3AD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8882"/>
  <w15:chartTrackingRefBased/>
  <w15:docId w15:val="{F9F1D1EF-2557-4210-B6C5-FC1CAEA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54A30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BE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6D9A"/>
  </w:style>
  <w:style w:type="paragraph" w:styleId="Sidefod">
    <w:name w:val="footer"/>
    <w:basedOn w:val="Normal"/>
    <w:link w:val="SidefodTegn"/>
    <w:uiPriority w:val="99"/>
    <w:unhideWhenUsed/>
    <w:rsid w:val="00BE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6D9A"/>
  </w:style>
  <w:style w:type="table" w:styleId="Tabel-Gitter">
    <w:name w:val="Table Grid"/>
    <w:basedOn w:val="Tabel-Normal"/>
    <w:uiPriority w:val="39"/>
    <w:rsid w:val="0099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1FD8"/>
    <w:pPr>
      <w:ind w:left="720"/>
      <w:contextualSpacing/>
    </w:pPr>
  </w:style>
  <w:style w:type="paragraph" w:styleId="Ingenafstand">
    <w:name w:val="No Spacing"/>
    <w:uiPriority w:val="1"/>
    <w:qFormat/>
    <w:rsid w:val="0078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weh\Desktop\Blanket%20til%20digital%20oprettelse%20af%20borgerfo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A9247-C9B3-4F11-A0E1-80A5A8C69228}"/>
      </w:docPartPr>
      <w:docPartBody>
        <w:p w:rsidR="000A52BC" w:rsidRDefault="00E53B44">
          <w:r w:rsidRPr="0013380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44"/>
    <w:rsid w:val="000A52BC"/>
    <w:rsid w:val="00821645"/>
    <w:rsid w:val="00B35296"/>
    <w:rsid w:val="00E53B44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3B44"/>
    <w:rPr>
      <w:color w:val="808080"/>
    </w:rPr>
  </w:style>
  <w:style w:type="paragraph" w:customStyle="1" w:styleId="23BE88B339F84E54854A9C15906F4F37">
    <w:name w:val="23BE88B339F84E54854A9C15906F4F37"/>
  </w:style>
  <w:style w:type="paragraph" w:customStyle="1" w:styleId="A0E44A182AAE4A77BC9BF26DA61D3D6B">
    <w:name w:val="A0E44A182AAE4A77BC9BF26DA61D3D6B"/>
  </w:style>
  <w:style w:type="paragraph" w:customStyle="1" w:styleId="713BE3AA6D9D45A5BDFC09BFDEE17A5E">
    <w:name w:val="713BE3AA6D9D45A5BDFC09BFDEE17A5E"/>
  </w:style>
  <w:style w:type="paragraph" w:customStyle="1" w:styleId="8361AD92959F447B98DF271987CF39A3">
    <w:name w:val="8361AD92959F447B98DF271987CF39A3"/>
  </w:style>
  <w:style w:type="paragraph" w:customStyle="1" w:styleId="0BC8331D32514703A280BC104FDA3F99">
    <w:name w:val="0BC8331D32514703A280BC104FDA3F99"/>
  </w:style>
  <w:style w:type="paragraph" w:customStyle="1" w:styleId="5B722F039921454D98D494B2AA9477CB">
    <w:name w:val="5B722F039921454D98D494B2AA9477CB"/>
  </w:style>
  <w:style w:type="paragraph" w:customStyle="1" w:styleId="C8AD0D8AAEF9406D91CE125F31FECB7F">
    <w:name w:val="C8AD0D8AAEF9406D91CE125F31FECB7F"/>
  </w:style>
  <w:style w:type="paragraph" w:customStyle="1" w:styleId="D82E375EF5A14E629F51B60548FA7CA9">
    <w:name w:val="D82E375EF5A14E629F51B60548FA7CA9"/>
  </w:style>
  <w:style w:type="paragraph" w:customStyle="1" w:styleId="7398B9638A9C49CA8CB3798A49BD5BE4">
    <w:name w:val="7398B9638A9C49CA8CB3798A49BD5BE4"/>
  </w:style>
  <w:style w:type="paragraph" w:customStyle="1" w:styleId="23BE88B339F84E54854A9C15906F4F371">
    <w:name w:val="23BE88B339F84E54854A9C15906F4F371"/>
    <w:rsid w:val="00E53B44"/>
    <w:rPr>
      <w:rFonts w:eastAsiaTheme="minorHAnsi"/>
      <w:lang w:eastAsia="en-US"/>
    </w:rPr>
  </w:style>
  <w:style w:type="paragraph" w:customStyle="1" w:styleId="A0E44A182AAE4A77BC9BF26DA61D3D6B1">
    <w:name w:val="A0E44A182AAE4A77BC9BF26DA61D3D6B1"/>
    <w:rsid w:val="00E53B44"/>
    <w:rPr>
      <w:rFonts w:eastAsiaTheme="minorHAnsi"/>
      <w:lang w:eastAsia="en-US"/>
    </w:rPr>
  </w:style>
  <w:style w:type="paragraph" w:customStyle="1" w:styleId="5B722F039921454D98D494B2AA9477CB1">
    <w:name w:val="5B722F039921454D98D494B2AA9477CB1"/>
    <w:rsid w:val="00E53B44"/>
    <w:rPr>
      <w:rFonts w:eastAsiaTheme="minorHAnsi"/>
      <w:lang w:eastAsia="en-US"/>
    </w:rPr>
  </w:style>
  <w:style w:type="paragraph" w:customStyle="1" w:styleId="C8AD0D8AAEF9406D91CE125F31FECB7F1">
    <w:name w:val="C8AD0D8AAEF9406D91CE125F31FECB7F1"/>
    <w:rsid w:val="00E53B44"/>
    <w:rPr>
      <w:rFonts w:eastAsiaTheme="minorHAnsi"/>
      <w:lang w:eastAsia="en-US"/>
    </w:rPr>
  </w:style>
  <w:style w:type="paragraph" w:customStyle="1" w:styleId="D82E375EF5A14E629F51B60548FA7CA91">
    <w:name w:val="D82E375EF5A14E629F51B60548FA7CA91"/>
    <w:rsid w:val="00E53B44"/>
    <w:rPr>
      <w:rFonts w:eastAsiaTheme="minorHAnsi"/>
      <w:lang w:eastAsia="en-US"/>
    </w:rPr>
  </w:style>
  <w:style w:type="paragraph" w:customStyle="1" w:styleId="7398B9638A9C49CA8CB3798A49BD5BE41">
    <w:name w:val="7398B9638A9C49CA8CB3798A49BD5BE41"/>
    <w:rsid w:val="00E53B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 til digital oprettelse af borgerforslag.dotx</Template>
  <TotalTime>1</TotalTime>
  <Pages>2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Wehlast</dc:creator>
  <cp:keywords/>
  <dc:description/>
  <cp:lastModifiedBy>Bolette Wehlast</cp:lastModifiedBy>
  <cp:revision>2</cp:revision>
  <dcterms:created xsi:type="dcterms:W3CDTF">2019-03-18T12:13:00Z</dcterms:created>
  <dcterms:modified xsi:type="dcterms:W3CDTF">2019-03-18T12:13:00Z</dcterms:modified>
</cp:coreProperties>
</file>